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1" w:rsidRDefault="00170E61" w:rsidP="00BC7507">
      <w:pPr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170E61" w:rsidP="00BC750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66113F" w:rsidRPr="00F20AA2">
        <w:rPr>
          <w:rFonts w:ascii="Times New Roman" w:hAnsi="Times New Roman"/>
          <w:sz w:val="32"/>
          <w:szCs w:val="32"/>
        </w:rPr>
        <w:t>ДМИНИСТРАЦИЯ МУНИЦИПАЛЬНОГО РАЙОНА</w:t>
      </w:r>
    </w:p>
    <w:p w:rsidR="0066113F" w:rsidRPr="00F20AA2" w:rsidRDefault="0066113F" w:rsidP="00BC75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«СРЕТЕНСКИЙ РАЙОН»</w:t>
      </w:r>
    </w:p>
    <w:p w:rsidR="0066113F" w:rsidRPr="00F20AA2" w:rsidRDefault="0066113F" w:rsidP="00BC7507">
      <w:pPr>
        <w:jc w:val="center"/>
        <w:rPr>
          <w:rFonts w:ascii="Times New Roman" w:hAnsi="Times New Roman"/>
          <w:sz w:val="32"/>
          <w:szCs w:val="32"/>
        </w:rPr>
      </w:pPr>
      <w:r w:rsidRPr="00F20AA2">
        <w:rPr>
          <w:rFonts w:ascii="Times New Roman" w:hAnsi="Times New Roman"/>
          <w:sz w:val="32"/>
          <w:szCs w:val="32"/>
        </w:rPr>
        <w:t>ЗАБАЙКАЛЬСКОГО   КРАЯ</w:t>
      </w:r>
    </w:p>
    <w:p w:rsidR="0066113F" w:rsidRPr="00F20AA2" w:rsidRDefault="0066113F" w:rsidP="00BC7507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66113F" w:rsidP="00BC75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6113F" w:rsidRDefault="0066113F" w:rsidP="00BC7507">
      <w:pPr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6113F" w:rsidRPr="00631623" w:rsidRDefault="0066113F" w:rsidP="00BC750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="00D1447F">
        <w:rPr>
          <w:rFonts w:ascii="Times New Roman" w:hAnsi="Times New Roman"/>
          <w:sz w:val="28"/>
          <w:szCs w:val="28"/>
          <w:lang w:bidi="ru-RU"/>
        </w:rPr>
        <w:t>18</w:t>
      </w:r>
      <w:r w:rsidRPr="00631623">
        <w:rPr>
          <w:rFonts w:ascii="Times New Roman" w:hAnsi="Times New Roman"/>
          <w:sz w:val="28"/>
          <w:szCs w:val="28"/>
          <w:lang w:bidi="ru-RU"/>
        </w:rPr>
        <w:t>»</w:t>
      </w:r>
      <w:r w:rsidR="002A37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447F">
        <w:rPr>
          <w:rFonts w:ascii="Times New Roman" w:hAnsi="Times New Roman"/>
          <w:sz w:val="28"/>
          <w:szCs w:val="28"/>
          <w:lang w:bidi="ru-RU"/>
        </w:rPr>
        <w:t>февраля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D745D7" w:rsidRPr="00F72B36">
        <w:rPr>
          <w:rFonts w:ascii="Times New Roman" w:hAnsi="Times New Roman"/>
          <w:sz w:val="28"/>
          <w:szCs w:val="28"/>
          <w:lang w:bidi="ru-RU"/>
        </w:rPr>
        <w:t>2</w:t>
      </w:r>
      <w:r w:rsidR="000F1804">
        <w:rPr>
          <w:rFonts w:ascii="Times New Roman" w:hAnsi="Times New Roman"/>
          <w:sz w:val="28"/>
          <w:szCs w:val="28"/>
          <w:lang w:bidi="ru-RU"/>
        </w:rPr>
        <w:t>2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6316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 w:rsidR="00D1447F">
        <w:rPr>
          <w:rFonts w:ascii="Times New Roman" w:hAnsi="Times New Roman"/>
          <w:sz w:val="28"/>
          <w:szCs w:val="28"/>
        </w:rPr>
        <w:t xml:space="preserve"> 46</w:t>
      </w:r>
    </w:p>
    <w:p w:rsidR="0066113F" w:rsidRPr="00585FDE" w:rsidRDefault="0066113F" w:rsidP="00BC7507">
      <w:pPr>
        <w:shd w:val="clear" w:color="auto" w:fill="FFFFFF"/>
        <w:tabs>
          <w:tab w:val="left" w:pos="2304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6113F" w:rsidRDefault="0066113F" w:rsidP="00BC7507">
      <w:pPr>
        <w:jc w:val="center"/>
        <w:rPr>
          <w:rFonts w:ascii="Times New Roman" w:hAnsi="Times New Roman"/>
          <w:sz w:val="28"/>
          <w:szCs w:val="28"/>
        </w:rPr>
      </w:pPr>
      <w:r w:rsidRPr="00585FDE">
        <w:rPr>
          <w:rFonts w:ascii="Times New Roman" w:hAnsi="Times New Roman"/>
          <w:sz w:val="28"/>
          <w:szCs w:val="28"/>
        </w:rPr>
        <w:t>г. Сретенск</w:t>
      </w:r>
    </w:p>
    <w:p w:rsidR="0066113F" w:rsidRDefault="0066113F" w:rsidP="00BC7507">
      <w:pPr>
        <w:jc w:val="center"/>
        <w:rPr>
          <w:rFonts w:ascii="Times New Roman" w:hAnsi="Times New Roman"/>
          <w:sz w:val="28"/>
          <w:szCs w:val="28"/>
        </w:rPr>
      </w:pPr>
    </w:p>
    <w:p w:rsidR="0066113F" w:rsidRDefault="0066113F" w:rsidP="00BC7507">
      <w:pPr>
        <w:keepNext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9332AF">
        <w:rPr>
          <w:rFonts w:ascii="Times New Roman" w:hAnsi="Times New Roman"/>
          <w:b/>
          <w:sz w:val="28"/>
          <w:szCs w:val="28"/>
          <w:lang w:bidi="ru-RU"/>
        </w:rPr>
        <w:t>О внесении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дополнений</w:t>
      </w:r>
      <w:r w:rsidR="00976192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в Постановление Администрации 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муниципального района «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Сретенский район» от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20 декабря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20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21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года №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449</w:t>
      </w:r>
      <w:r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«Об определении границ зон действия режима «чрезвычайной ситуации», вызванной выходом грунтовых вод и образованием наледных явлений в 2021</w:t>
      </w:r>
      <w:r w:rsidR="00D1447F">
        <w:rPr>
          <w:rFonts w:ascii="Times New Roman" w:hAnsi="Times New Roman"/>
          <w:b/>
          <w:sz w:val="28"/>
          <w:szCs w:val="28"/>
          <w:lang w:bidi="ru-RU"/>
        </w:rPr>
        <w:t>-2022 гг.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 на территории муниципального района «Сретенский район» Забайкальского края»</w:t>
      </w:r>
    </w:p>
    <w:p w:rsidR="001703B1" w:rsidRDefault="001703B1" w:rsidP="00BC7507">
      <w:pPr>
        <w:keepNext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1703B1" w:rsidRPr="001703B1" w:rsidRDefault="001703B1" w:rsidP="00BC7507">
      <w:pPr>
        <w:keepNext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9332AF" w:rsidRDefault="0066113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D81510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1994 года № 68-ФЗ «О защите населения и территорий от чрезвычайных ситуаций природн</w:t>
      </w:r>
      <w:r>
        <w:rPr>
          <w:rFonts w:ascii="Times New Roman" w:eastAsia="Calibri" w:hAnsi="Times New Roman"/>
          <w:sz w:val="28"/>
          <w:szCs w:val="28"/>
        </w:rPr>
        <w:t>ого и техногенного характера»,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2003 года № 794 «О единой государственной системе предупреждения и ликв</w:t>
      </w:r>
      <w:r>
        <w:rPr>
          <w:rFonts w:ascii="Times New Roman" w:eastAsia="Calibri" w:hAnsi="Times New Roman"/>
          <w:sz w:val="28"/>
          <w:szCs w:val="28"/>
        </w:rPr>
        <w:t>идации чрезвычайных ситуаций»,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Забайкальского края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января 2009 года № 7 «О территориальной подсистеме единой государственной системы предупреждения и</w:t>
      </w:r>
      <w:proofErr w:type="gramEnd"/>
      <w:r w:rsidRPr="00D81510">
        <w:rPr>
          <w:rFonts w:ascii="Times New Roman" w:eastAsia="Calibri" w:hAnsi="Times New Roman"/>
          <w:sz w:val="28"/>
          <w:szCs w:val="28"/>
        </w:rPr>
        <w:t xml:space="preserve"> ликвидации чрезвычайных </w:t>
      </w:r>
      <w:r>
        <w:rPr>
          <w:rFonts w:ascii="Times New Roman" w:eastAsia="Calibri" w:hAnsi="Times New Roman"/>
          <w:sz w:val="28"/>
          <w:szCs w:val="28"/>
        </w:rPr>
        <w:t>ситуаций Забайкальского края»,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D81510">
        <w:rPr>
          <w:rFonts w:ascii="Times New Roman" w:eastAsia="Calibri" w:hAnsi="Times New Roman"/>
          <w:sz w:val="28"/>
          <w:szCs w:val="28"/>
        </w:rPr>
        <w:t xml:space="preserve"> «Сретенский район» от 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23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мая 2017 года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197 «О муниципальном звене территориальной подсистемы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81510">
        <w:rPr>
          <w:rFonts w:ascii="Times New Roman" w:hAnsi="Times New Roman"/>
          <w:sz w:val="28"/>
          <w:szCs w:val="28"/>
        </w:rPr>
        <w:t>на основ</w:t>
      </w:r>
      <w:bookmarkStart w:id="0" w:name="_GoBack"/>
      <w:bookmarkEnd w:id="0"/>
      <w:r w:rsidRPr="00D81510">
        <w:rPr>
          <w:rFonts w:ascii="Times New Roman" w:hAnsi="Times New Roman"/>
          <w:sz w:val="28"/>
          <w:szCs w:val="28"/>
        </w:rPr>
        <w:t>ании</w:t>
      </w:r>
      <w:r w:rsidRPr="00D81510">
        <w:rPr>
          <w:rFonts w:ascii="Times New Roman" w:hAnsi="Times New Roman"/>
          <w:sz w:val="28"/>
          <w:szCs w:val="28"/>
          <w:lang w:eastAsia="en-US"/>
        </w:rPr>
        <w:t xml:space="preserve"> пункта 3 части 3</w:t>
      </w:r>
      <w:r w:rsidR="009332AF">
        <w:rPr>
          <w:rFonts w:ascii="Times New Roman" w:hAnsi="Times New Roman"/>
          <w:sz w:val="28"/>
          <w:szCs w:val="28"/>
          <w:lang w:eastAsia="en-US"/>
        </w:rPr>
        <w:t xml:space="preserve"> статьи 25 и части 4 статьи 38 </w:t>
      </w:r>
      <w:r w:rsidRPr="00D81510">
        <w:rPr>
          <w:rFonts w:ascii="Times New Roman" w:hAnsi="Times New Roman"/>
          <w:sz w:val="28"/>
          <w:szCs w:val="28"/>
          <w:lang w:eastAsia="en-US"/>
        </w:rPr>
        <w:t>Устава муниципального района «Сретенский рай</w:t>
      </w:r>
      <w:r w:rsidRPr="00022C86">
        <w:rPr>
          <w:rFonts w:ascii="Times New Roman" w:hAnsi="Times New Roman"/>
          <w:sz w:val="28"/>
          <w:szCs w:val="28"/>
          <w:lang w:eastAsia="en-US"/>
        </w:rPr>
        <w:t>он»</w:t>
      </w:r>
      <w:r w:rsidRPr="00022C8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в связи </w:t>
      </w:r>
      <w:r w:rsidR="00022C86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>чрезвычайн</w:t>
      </w:r>
      <w:r w:rsidR="00022C86">
        <w:rPr>
          <w:rFonts w:ascii="Times New Roman" w:hAnsi="Times New Roman"/>
          <w:spacing w:val="2"/>
          <w:sz w:val="28"/>
          <w:szCs w:val="28"/>
        </w:rPr>
        <w:t>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ситуаци</w:t>
      </w:r>
      <w:r w:rsidR="00022C86">
        <w:rPr>
          <w:rFonts w:ascii="Times New Roman" w:hAnsi="Times New Roman"/>
          <w:spacing w:val="2"/>
          <w:sz w:val="28"/>
          <w:szCs w:val="28"/>
        </w:rPr>
        <w:t>ей, связанной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 выходом грунтовых вод и образованием наледных явлений на территории Сретенского района</w:t>
      </w:r>
      <w:r w:rsidR="00022C86">
        <w:rPr>
          <w:rFonts w:ascii="Times New Roman" w:hAnsi="Times New Roman"/>
          <w:spacing w:val="2"/>
          <w:sz w:val="28"/>
          <w:szCs w:val="28"/>
        </w:rPr>
        <w:t>, Администрация муниципального района «Сретенский район»,</w:t>
      </w:r>
    </w:p>
    <w:p w:rsidR="00BC7507" w:rsidRDefault="00BC7507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bidi="ru-RU"/>
        </w:rPr>
      </w:pPr>
    </w:p>
    <w:p w:rsidR="0066113F" w:rsidRDefault="0066113F" w:rsidP="00BC7507">
      <w:pPr>
        <w:keepNext/>
        <w:autoSpaceDE w:val="0"/>
        <w:autoSpaceDN w:val="0"/>
        <w:adjustRightInd w:val="0"/>
        <w:ind w:firstLine="708"/>
        <w:jc w:val="center"/>
        <w:rPr>
          <w:rStyle w:val="24"/>
          <w:color w:val="auto"/>
          <w:sz w:val="28"/>
          <w:szCs w:val="28"/>
        </w:rPr>
      </w:pPr>
      <w:r w:rsidRPr="00022C86">
        <w:rPr>
          <w:rStyle w:val="24"/>
          <w:color w:val="auto"/>
          <w:sz w:val="28"/>
          <w:szCs w:val="28"/>
        </w:rPr>
        <w:t>постановляет:</w:t>
      </w:r>
    </w:p>
    <w:p w:rsidR="00B4720B" w:rsidRPr="00022C86" w:rsidRDefault="00B4720B" w:rsidP="00BC7507">
      <w:pPr>
        <w:keepNext/>
        <w:autoSpaceDE w:val="0"/>
        <w:autoSpaceDN w:val="0"/>
        <w:adjustRightInd w:val="0"/>
        <w:ind w:firstLine="708"/>
        <w:jc w:val="center"/>
        <w:rPr>
          <w:rStyle w:val="24"/>
          <w:color w:val="auto"/>
          <w:sz w:val="28"/>
          <w:szCs w:val="28"/>
        </w:rPr>
      </w:pPr>
    </w:p>
    <w:p w:rsidR="008C3311" w:rsidRDefault="00C75456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75456">
        <w:rPr>
          <w:rFonts w:ascii="Times New Roman" w:hAnsi="Times New Roman"/>
          <w:sz w:val="28"/>
          <w:szCs w:val="28"/>
        </w:rPr>
        <w:t xml:space="preserve">1. </w:t>
      </w:r>
      <w:r w:rsidR="00D1447F">
        <w:rPr>
          <w:rFonts w:ascii="Times New Roman" w:hAnsi="Times New Roman"/>
          <w:sz w:val="28"/>
          <w:szCs w:val="28"/>
        </w:rPr>
        <w:t>Дополнить подпункт 1.2. пункта 1</w:t>
      </w:r>
      <w:r w:rsidR="001D7C80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района «Сретенский район» </w:t>
      </w:r>
      <w:r w:rsidR="001A0C45" w:rsidRPr="001A0C45">
        <w:rPr>
          <w:rFonts w:ascii="Times New Roman" w:hAnsi="Times New Roman"/>
          <w:sz w:val="28"/>
          <w:szCs w:val="28"/>
        </w:rPr>
        <w:t>(далее Постановление)</w:t>
      </w:r>
      <w:r w:rsidR="001A0C45">
        <w:rPr>
          <w:rFonts w:ascii="Times New Roman" w:hAnsi="Times New Roman"/>
          <w:sz w:val="28"/>
          <w:szCs w:val="28"/>
        </w:rPr>
        <w:t xml:space="preserve"> </w:t>
      </w:r>
      <w:r w:rsidR="001D7C80">
        <w:rPr>
          <w:rFonts w:ascii="Times New Roman" w:hAnsi="Times New Roman"/>
          <w:sz w:val="28"/>
          <w:szCs w:val="28"/>
        </w:rPr>
        <w:t xml:space="preserve">№ 449 </w:t>
      </w:r>
      <w:r w:rsidR="00385658">
        <w:rPr>
          <w:rFonts w:ascii="Times New Roman" w:hAnsi="Times New Roman"/>
          <w:sz w:val="28"/>
          <w:szCs w:val="28"/>
        </w:rPr>
        <w:t xml:space="preserve">от </w:t>
      </w:r>
      <w:r w:rsidR="00FF454A">
        <w:rPr>
          <w:rFonts w:ascii="Times New Roman" w:hAnsi="Times New Roman"/>
          <w:sz w:val="28"/>
          <w:szCs w:val="28"/>
        </w:rPr>
        <w:t xml:space="preserve">21 </w:t>
      </w:r>
      <w:r w:rsidR="00385658">
        <w:rPr>
          <w:rFonts w:ascii="Times New Roman" w:hAnsi="Times New Roman"/>
          <w:sz w:val="28"/>
          <w:szCs w:val="28"/>
        </w:rPr>
        <w:t xml:space="preserve">декабря 2021 г. </w:t>
      </w:r>
      <w:r w:rsidR="001D7C80" w:rsidRPr="001D7C80">
        <w:rPr>
          <w:rFonts w:ascii="Times New Roman" w:hAnsi="Times New Roman"/>
          <w:sz w:val="28"/>
          <w:szCs w:val="28"/>
        </w:rPr>
        <w:t>«Об определении границ зон действия режима «чрезвычайной ситуации», вызванной выходом грунт</w:t>
      </w:r>
      <w:r w:rsidR="006217B3">
        <w:rPr>
          <w:rFonts w:ascii="Times New Roman" w:hAnsi="Times New Roman"/>
          <w:sz w:val="28"/>
          <w:szCs w:val="28"/>
        </w:rPr>
        <w:t xml:space="preserve">овых вод и образованием </w:t>
      </w:r>
      <w:r w:rsidR="006217B3">
        <w:rPr>
          <w:rFonts w:ascii="Times New Roman" w:hAnsi="Times New Roman"/>
          <w:sz w:val="28"/>
          <w:szCs w:val="28"/>
        </w:rPr>
        <w:lastRenderedPageBreak/>
        <w:t>наледных явлений</w:t>
      </w:r>
      <w:r w:rsidR="001D7C80" w:rsidRPr="001D7C80">
        <w:rPr>
          <w:rFonts w:ascii="Times New Roman" w:hAnsi="Times New Roman"/>
          <w:sz w:val="28"/>
          <w:szCs w:val="28"/>
        </w:rPr>
        <w:t xml:space="preserve"> в 2021 году на территории муниципаль</w:t>
      </w:r>
      <w:r w:rsidR="001D7C80">
        <w:rPr>
          <w:rFonts w:ascii="Times New Roman" w:hAnsi="Times New Roman"/>
          <w:sz w:val="28"/>
          <w:szCs w:val="28"/>
        </w:rPr>
        <w:t xml:space="preserve">ного района «Сретенский район» </w:t>
      </w:r>
      <w:r w:rsidR="001D7C80" w:rsidRPr="001D7C80">
        <w:rPr>
          <w:rFonts w:ascii="Times New Roman" w:hAnsi="Times New Roman"/>
          <w:sz w:val="28"/>
          <w:szCs w:val="28"/>
        </w:rPr>
        <w:t>Забайкальского края»</w:t>
      </w:r>
      <w:r w:rsidR="001D7C80">
        <w:rPr>
          <w:rFonts w:ascii="Times New Roman" w:hAnsi="Times New Roman"/>
          <w:sz w:val="28"/>
          <w:szCs w:val="28"/>
        </w:rPr>
        <w:t xml:space="preserve"> </w:t>
      </w:r>
      <w:r w:rsidR="0094084C">
        <w:rPr>
          <w:rFonts w:ascii="Times New Roman" w:hAnsi="Times New Roman"/>
          <w:sz w:val="28"/>
          <w:szCs w:val="28"/>
        </w:rPr>
        <w:t>следующими адресами:</w:t>
      </w:r>
    </w:p>
    <w:p w:rsidR="00D1447F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3311">
        <w:rPr>
          <w:rFonts w:ascii="Times New Roman" w:hAnsi="Times New Roman"/>
          <w:sz w:val="28"/>
          <w:szCs w:val="28"/>
        </w:rPr>
        <w:t xml:space="preserve">- </w:t>
      </w:r>
      <w:r w:rsidR="00BC7507">
        <w:rPr>
          <w:rFonts w:ascii="Times New Roman" w:hAnsi="Times New Roman"/>
          <w:sz w:val="28"/>
          <w:szCs w:val="28"/>
        </w:rPr>
        <w:t xml:space="preserve">пгт. Кокуй, </w:t>
      </w:r>
      <w:r w:rsidR="001C5CD3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Трудовая, дом </w:t>
      </w:r>
      <w:r w:rsidR="00BC75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49».</w:t>
      </w:r>
    </w:p>
    <w:p w:rsidR="00D1447F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Дополнить</w:t>
      </w:r>
      <w:r>
        <w:rPr>
          <w:rFonts w:ascii="Times New Roman" w:hAnsi="Times New Roman"/>
          <w:sz w:val="28"/>
          <w:szCs w:val="28"/>
        </w:rPr>
        <w:t xml:space="preserve"> подпункт 1.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пункта 1 Постановления </w:t>
      </w:r>
      <w:r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:</w:t>
      </w:r>
    </w:p>
    <w:p w:rsidR="00D1447F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C7507">
        <w:rPr>
          <w:rFonts w:ascii="Times New Roman" w:hAnsi="Times New Roman"/>
          <w:sz w:val="28"/>
          <w:szCs w:val="28"/>
        </w:rPr>
        <w:t xml:space="preserve"> с. Чикичей,</w:t>
      </w:r>
      <w:r>
        <w:rPr>
          <w:rFonts w:ascii="Times New Roman" w:hAnsi="Times New Roman"/>
          <w:sz w:val="28"/>
          <w:szCs w:val="28"/>
        </w:rPr>
        <w:t xml:space="preserve"> улица Семена Спиридоновича дома: № 17, № 19;</w:t>
      </w:r>
    </w:p>
    <w:p w:rsidR="00D1447F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улица Заречная дома: № 8, № 8 «а»».</w:t>
      </w:r>
    </w:p>
    <w:p w:rsidR="00D1447F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Дополнить подпункт 1.4. пункта 1 Постановления </w:t>
      </w:r>
      <w:r>
        <w:rPr>
          <w:rFonts w:ascii="Times New Roman" w:hAnsi="Times New Roman"/>
          <w:sz w:val="28"/>
          <w:szCs w:val="28"/>
        </w:rPr>
        <w:t>следующим адресом:</w:t>
      </w:r>
    </w:p>
    <w:p w:rsidR="00E12EAA" w:rsidRDefault="00D1447F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C7507">
        <w:rPr>
          <w:rFonts w:ascii="Times New Roman" w:hAnsi="Times New Roman"/>
          <w:sz w:val="28"/>
          <w:szCs w:val="28"/>
        </w:rPr>
        <w:t xml:space="preserve"> с. Наринзор,</w:t>
      </w:r>
      <w:r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Заречная</w:t>
      </w:r>
      <w:r w:rsidR="00BC7507">
        <w:rPr>
          <w:rFonts w:ascii="Times New Roman" w:hAnsi="Times New Roman"/>
          <w:sz w:val="28"/>
          <w:szCs w:val="28"/>
        </w:rPr>
        <w:t xml:space="preserve">, дом № </w:t>
      </w:r>
      <w:r w:rsidR="00BC7507" w:rsidRPr="00BC7507">
        <w:rPr>
          <w:rFonts w:ascii="Times New Roman" w:hAnsi="Times New Roman"/>
          <w:b/>
          <w:sz w:val="28"/>
          <w:szCs w:val="28"/>
        </w:rPr>
        <w:t>7</w:t>
      </w:r>
      <w:r w:rsidR="00BC750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507" w:rsidRDefault="00BC7507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BC750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подпункт 1.5. пункта 1 </w:t>
      </w:r>
      <w:r w:rsidRPr="00BC750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C7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адресом:</w:t>
      </w:r>
    </w:p>
    <w:p w:rsidR="00EF605B" w:rsidRPr="00804405" w:rsidRDefault="00BC7507" w:rsidP="00BC7507">
      <w:pPr>
        <w:keepNext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C75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«с. Бори, </w:t>
      </w:r>
      <w:r w:rsidRPr="00BC7507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Заречная дом № 9 квартира № 1</w:t>
      </w:r>
      <w:r w:rsidRPr="00BC7507">
        <w:rPr>
          <w:rFonts w:ascii="Times New Roman" w:hAnsi="Times New Roman"/>
          <w:sz w:val="28"/>
          <w:szCs w:val="28"/>
        </w:rPr>
        <w:t>».</w:t>
      </w:r>
      <w:r w:rsidRPr="00BC7507">
        <w:rPr>
          <w:rFonts w:ascii="Times New Roman" w:hAnsi="Times New Roman"/>
          <w:sz w:val="28"/>
          <w:szCs w:val="28"/>
        </w:rPr>
        <w:tab/>
      </w:r>
    </w:p>
    <w:p w:rsidR="001F1BB2" w:rsidRPr="001F1BB2" w:rsidRDefault="00BC7507" w:rsidP="00BC75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</w:t>
      </w:r>
      <w:r w:rsidR="001F1BB2" w:rsidRPr="00D202A0">
        <w:rPr>
          <w:rFonts w:ascii="Times New Roman" w:hAnsi="Times New Roman"/>
          <w:sz w:val="28"/>
          <w:szCs w:val="28"/>
        </w:rPr>
        <w:t xml:space="preserve">остановление вступает в силу после </w:t>
      </w:r>
      <w:r w:rsidR="001F1BB2" w:rsidRPr="001F1BB2"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1F1BB2" w:rsidRPr="001F1BB2" w:rsidRDefault="00BC7507" w:rsidP="00BC75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</w:t>
      </w:r>
      <w:r w:rsidR="001F1BB2" w:rsidRPr="001F1BB2">
        <w:rPr>
          <w:rFonts w:ascii="Times New Roman" w:hAnsi="Times New Roman"/>
          <w:sz w:val="28"/>
          <w:szCs w:val="28"/>
        </w:rPr>
        <w:t xml:space="preserve">остановление опубликовать (обнародовать) в порядке, предусмотренном Уставом муниципального района «Сретенский район». </w:t>
      </w:r>
    </w:p>
    <w:p w:rsidR="001F1BB2" w:rsidRPr="001F1BB2" w:rsidRDefault="00BC7507" w:rsidP="00BC75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F1BB2" w:rsidRPr="001F1BB2">
        <w:rPr>
          <w:rFonts w:ascii="Times New Roman" w:hAnsi="Times New Roman"/>
          <w:sz w:val="28"/>
          <w:szCs w:val="28"/>
        </w:rPr>
        <w:t>. Контроль исполнени</w:t>
      </w:r>
      <w:r>
        <w:rPr>
          <w:rFonts w:ascii="Times New Roman" w:hAnsi="Times New Roman"/>
          <w:sz w:val="28"/>
          <w:szCs w:val="28"/>
        </w:rPr>
        <w:t>я настоящего П</w:t>
      </w:r>
      <w:r w:rsidR="001F1BB2" w:rsidRPr="001F1BB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F1BB2" w:rsidRPr="001F1BB2" w:rsidRDefault="001F1BB2" w:rsidP="00BC7507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EF605B" w:rsidP="00BC75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B2" w:rsidRPr="001F1BB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F1BB2" w:rsidRPr="001F1BB2" w:rsidRDefault="001F1BB2" w:rsidP="00BC7507">
      <w:pPr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                           </w:t>
      </w:r>
      <w:r w:rsidR="00EF605B">
        <w:rPr>
          <w:rFonts w:ascii="Times New Roman" w:hAnsi="Times New Roman"/>
          <w:sz w:val="28"/>
          <w:szCs w:val="28"/>
        </w:rPr>
        <w:t xml:space="preserve">   М.М. Чекунова</w:t>
      </w:r>
    </w:p>
    <w:p w:rsidR="001F1BB2" w:rsidRPr="001F1BB2" w:rsidRDefault="001F1BB2" w:rsidP="00BC7507">
      <w:pPr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1F1BB2">
      <w:pPr>
        <w:ind w:firstLine="708"/>
        <w:rPr>
          <w:rFonts w:ascii="Times New Roman" w:hAnsi="Times New Roman"/>
          <w:sz w:val="28"/>
          <w:szCs w:val="28"/>
        </w:rPr>
      </w:pPr>
    </w:p>
    <w:sectPr w:rsidR="001F1BB2" w:rsidRPr="001F1BB2" w:rsidSect="006217B3">
      <w:type w:val="continuous"/>
      <w:pgSz w:w="11909" w:h="16838"/>
      <w:pgMar w:top="1418" w:right="850" w:bottom="993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12" w:rsidRDefault="006F0D12" w:rsidP="00111CBD">
      <w:r>
        <w:separator/>
      </w:r>
    </w:p>
  </w:endnote>
  <w:endnote w:type="continuationSeparator" w:id="0">
    <w:p w:rsidR="006F0D12" w:rsidRDefault="006F0D12" w:rsidP="001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12" w:rsidRDefault="006F0D12"/>
  </w:footnote>
  <w:footnote w:type="continuationSeparator" w:id="0">
    <w:p w:rsidR="006F0D12" w:rsidRDefault="006F0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79"/>
    <w:multiLevelType w:val="multilevel"/>
    <w:tmpl w:val="3CD2934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4EA7"/>
    <w:multiLevelType w:val="multilevel"/>
    <w:tmpl w:val="F5FC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E2B01"/>
    <w:multiLevelType w:val="hybridMultilevel"/>
    <w:tmpl w:val="3BC8F59C"/>
    <w:lvl w:ilvl="0" w:tplc="7DBAA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08"/>
    <w:multiLevelType w:val="multilevel"/>
    <w:tmpl w:val="E146C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F5E4A"/>
    <w:multiLevelType w:val="multilevel"/>
    <w:tmpl w:val="27B22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41505"/>
    <w:multiLevelType w:val="hybridMultilevel"/>
    <w:tmpl w:val="C32CE9E6"/>
    <w:lvl w:ilvl="0" w:tplc="5D90C9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480626"/>
    <w:multiLevelType w:val="multilevel"/>
    <w:tmpl w:val="24D0B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74B50"/>
    <w:multiLevelType w:val="multilevel"/>
    <w:tmpl w:val="208C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D"/>
    <w:rsid w:val="000041CF"/>
    <w:rsid w:val="0000532F"/>
    <w:rsid w:val="00006A68"/>
    <w:rsid w:val="000136D5"/>
    <w:rsid w:val="00022C86"/>
    <w:rsid w:val="00025EEA"/>
    <w:rsid w:val="00032729"/>
    <w:rsid w:val="00034A73"/>
    <w:rsid w:val="00036969"/>
    <w:rsid w:val="00041003"/>
    <w:rsid w:val="00047A7F"/>
    <w:rsid w:val="00051456"/>
    <w:rsid w:val="00057312"/>
    <w:rsid w:val="000638F7"/>
    <w:rsid w:val="0007348B"/>
    <w:rsid w:val="0007523A"/>
    <w:rsid w:val="00095EA1"/>
    <w:rsid w:val="00097227"/>
    <w:rsid w:val="000A2C9D"/>
    <w:rsid w:val="000B6D76"/>
    <w:rsid w:val="000C39D1"/>
    <w:rsid w:val="000C6CC2"/>
    <w:rsid w:val="000D17B0"/>
    <w:rsid w:val="000D507B"/>
    <w:rsid w:val="000E14C3"/>
    <w:rsid w:val="000E2AF5"/>
    <w:rsid w:val="000F1804"/>
    <w:rsid w:val="000F4298"/>
    <w:rsid w:val="001003E3"/>
    <w:rsid w:val="001004C9"/>
    <w:rsid w:val="00106BFB"/>
    <w:rsid w:val="00111CBD"/>
    <w:rsid w:val="00117E37"/>
    <w:rsid w:val="001232C4"/>
    <w:rsid w:val="00124C4F"/>
    <w:rsid w:val="0013369F"/>
    <w:rsid w:val="00133F8D"/>
    <w:rsid w:val="001460A4"/>
    <w:rsid w:val="001522BE"/>
    <w:rsid w:val="00161520"/>
    <w:rsid w:val="001639F0"/>
    <w:rsid w:val="001703B1"/>
    <w:rsid w:val="00170E61"/>
    <w:rsid w:val="00174B47"/>
    <w:rsid w:val="00180F28"/>
    <w:rsid w:val="0018533E"/>
    <w:rsid w:val="0018534E"/>
    <w:rsid w:val="00193F05"/>
    <w:rsid w:val="00195793"/>
    <w:rsid w:val="001A0C45"/>
    <w:rsid w:val="001A2782"/>
    <w:rsid w:val="001B322B"/>
    <w:rsid w:val="001B4D1D"/>
    <w:rsid w:val="001B4FBF"/>
    <w:rsid w:val="001C22A3"/>
    <w:rsid w:val="001C5CD3"/>
    <w:rsid w:val="001D7C80"/>
    <w:rsid w:val="001E3567"/>
    <w:rsid w:val="001E7988"/>
    <w:rsid w:val="001F1BB2"/>
    <w:rsid w:val="001F503C"/>
    <w:rsid w:val="00202E82"/>
    <w:rsid w:val="00205374"/>
    <w:rsid w:val="00212DAE"/>
    <w:rsid w:val="00237EE6"/>
    <w:rsid w:val="00243820"/>
    <w:rsid w:val="002442A2"/>
    <w:rsid w:val="00244876"/>
    <w:rsid w:val="0025446F"/>
    <w:rsid w:val="00267001"/>
    <w:rsid w:val="0028676B"/>
    <w:rsid w:val="00287354"/>
    <w:rsid w:val="00290660"/>
    <w:rsid w:val="00291FA7"/>
    <w:rsid w:val="002A29F1"/>
    <w:rsid w:val="002A3745"/>
    <w:rsid w:val="002B50B4"/>
    <w:rsid w:val="002C34A0"/>
    <w:rsid w:val="002C5D2C"/>
    <w:rsid w:val="002C6CAF"/>
    <w:rsid w:val="002D6DA7"/>
    <w:rsid w:val="002E3905"/>
    <w:rsid w:val="002E5484"/>
    <w:rsid w:val="002E6026"/>
    <w:rsid w:val="002F4627"/>
    <w:rsid w:val="00302BC5"/>
    <w:rsid w:val="003038B8"/>
    <w:rsid w:val="0030405A"/>
    <w:rsid w:val="00305BB4"/>
    <w:rsid w:val="00310324"/>
    <w:rsid w:val="00310A6C"/>
    <w:rsid w:val="00323C50"/>
    <w:rsid w:val="00325AD6"/>
    <w:rsid w:val="00327014"/>
    <w:rsid w:val="0033196D"/>
    <w:rsid w:val="003446F0"/>
    <w:rsid w:val="00344793"/>
    <w:rsid w:val="003600F2"/>
    <w:rsid w:val="003646F6"/>
    <w:rsid w:val="00377F0F"/>
    <w:rsid w:val="00385658"/>
    <w:rsid w:val="0039169C"/>
    <w:rsid w:val="003A1392"/>
    <w:rsid w:val="003B0A90"/>
    <w:rsid w:val="003B198A"/>
    <w:rsid w:val="003C2964"/>
    <w:rsid w:val="003D1344"/>
    <w:rsid w:val="003D4D52"/>
    <w:rsid w:val="003D6E8B"/>
    <w:rsid w:val="004118F5"/>
    <w:rsid w:val="00414245"/>
    <w:rsid w:val="0041688D"/>
    <w:rsid w:val="00450B0C"/>
    <w:rsid w:val="00452AF3"/>
    <w:rsid w:val="004621BE"/>
    <w:rsid w:val="0046770B"/>
    <w:rsid w:val="00467C29"/>
    <w:rsid w:val="00471EDA"/>
    <w:rsid w:val="00477CE8"/>
    <w:rsid w:val="004864E2"/>
    <w:rsid w:val="004A5F9B"/>
    <w:rsid w:val="004A6431"/>
    <w:rsid w:val="004A7460"/>
    <w:rsid w:val="004B55E8"/>
    <w:rsid w:val="004C095F"/>
    <w:rsid w:val="004C11C1"/>
    <w:rsid w:val="004C569F"/>
    <w:rsid w:val="004C6FE7"/>
    <w:rsid w:val="004E005F"/>
    <w:rsid w:val="004E2404"/>
    <w:rsid w:val="004E5205"/>
    <w:rsid w:val="004F0333"/>
    <w:rsid w:val="004F6B93"/>
    <w:rsid w:val="004F718B"/>
    <w:rsid w:val="004F773B"/>
    <w:rsid w:val="005010C5"/>
    <w:rsid w:val="00506D03"/>
    <w:rsid w:val="00507237"/>
    <w:rsid w:val="0052119D"/>
    <w:rsid w:val="005275FD"/>
    <w:rsid w:val="00534F9C"/>
    <w:rsid w:val="00535C9C"/>
    <w:rsid w:val="005416F4"/>
    <w:rsid w:val="00543876"/>
    <w:rsid w:val="0054688D"/>
    <w:rsid w:val="00550B07"/>
    <w:rsid w:val="00554946"/>
    <w:rsid w:val="00555DD9"/>
    <w:rsid w:val="0055703D"/>
    <w:rsid w:val="0056310F"/>
    <w:rsid w:val="005668DE"/>
    <w:rsid w:val="00572F17"/>
    <w:rsid w:val="0058546D"/>
    <w:rsid w:val="00585FDE"/>
    <w:rsid w:val="00586344"/>
    <w:rsid w:val="00590645"/>
    <w:rsid w:val="00592FBD"/>
    <w:rsid w:val="005A5CBD"/>
    <w:rsid w:val="005B5340"/>
    <w:rsid w:val="005C2A99"/>
    <w:rsid w:val="005C7B1F"/>
    <w:rsid w:val="005D105B"/>
    <w:rsid w:val="005D33A5"/>
    <w:rsid w:val="005E7787"/>
    <w:rsid w:val="00607E76"/>
    <w:rsid w:val="00610EEE"/>
    <w:rsid w:val="00613064"/>
    <w:rsid w:val="00614A63"/>
    <w:rsid w:val="006217B3"/>
    <w:rsid w:val="00631623"/>
    <w:rsid w:val="00642E0F"/>
    <w:rsid w:val="00643ED5"/>
    <w:rsid w:val="00651A83"/>
    <w:rsid w:val="00652A2F"/>
    <w:rsid w:val="0066113F"/>
    <w:rsid w:val="00681AC7"/>
    <w:rsid w:val="006910DA"/>
    <w:rsid w:val="00692815"/>
    <w:rsid w:val="006933F0"/>
    <w:rsid w:val="006A163B"/>
    <w:rsid w:val="006A45ED"/>
    <w:rsid w:val="006C2DF0"/>
    <w:rsid w:val="006C5BAE"/>
    <w:rsid w:val="006C7F6C"/>
    <w:rsid w:val="006D48EB"/>
    <w:rsid w:val="006E0819"/>
    <w:rsid w:val="006F0D12"/>
    <w:rsid w:val="006F1CE9"/>
    <w:rsid w:val="006F20F2"/>
    <w:rsid w:val="006F31E8"/>
    <w:rsid w:val="00701C48"/>
    <w:rsid w:val="00710545"/>
    <w:rsid w:val="00711D9E"/>
    <w:rsid w:val="0072106B"/>
    <w:rsid w:val="007247C7"/>
    <w:rsid w:val="00735C22"/>
    <w:rsid w:val="00736984"/>
    <w:rsid w:val="00736CE8"/>
    <w:rsid w:val="00745457"/>
    <w:rsid w:val="00745D77"/>
    <w:rsid w:val="00750539"/>
    <w:rsid w:val="007530D6"/>
    <w:rsid w:val="00754EE6"/>
    <w:rsid w:val="0075508B"/>
    <w:rsid w:val="00761805"/>
    <w:rsid w:val="007A19AC"/>
    <w:rsid w:val="007A579F"/>
    <w:rsid w:val="007B5026"/>
    <w:rsid w:val="007C58E9"/>
    <w:rsid w:val="007C7926"/>
    <w:rsid w:val="007D75D3"/>
    <w:rsid w:val="007D7FC6"/>
    <w:rsid w:val="007E0CB2"/>
    <w:rsid w:val="0080299B"/>
    <w:rsid w:val="00804405"/>
    <w:rsid w:val="00815F08"/>
    <w:rsid w:val="008162D5"/>
    <w:rsid w:val="008234F5"/>
    <w:rsid w:val="008272E0"/>
    <w:rsid w:val="008365DC"/>
    <w:rsid w:val="008442AE"/>
    <w:rsid w:val="00844AE8"/>
    <w:rsid w:val="00846BA7"/>
    <w:rsid w:val="00851BAA"/>
    <w:rsid w:val="008524CB"/>
    <w:rsid w:val="00873E53"/>
    <w:rsid w:val="00886A1D"/>
    <w:rsid w:val="0088727D"/>
    <w:rsid w:val="00890D75"/>
    <w:rsid w:val="00894FD4"/>
    <w:rsid w:val="008953F4"/>
    <w:rsid w:val="008A1220"/>
    <w:rsid w:val="008A2049"/>
    <w:rsid w:val="008A649D"/>
    <w:rsid w:val="008B4F91"/>
    <w:rsid w:val="008B7930"/>
    <w:rsid w:val="008C3311"/>
    <w:rsid w:val="008C3F23"/>
    <w:rsid w:val="00901829"/>
    <w:rsid w:val="0090394A"/>
    <w:rsid w:val="00907364"/>
    <w:rsid w:val="00911EC6"/>
    <w:rsid w:val="009202F1"/>
    <w:rsid w:val="00927C8E"/>
    <w:rsid w:val="00930F2A"/>
    <w:rsid w:val="00932958"/>
    <w:rsid w:val="009332AF"/>
    <w:rsid w:val="0094084C"/>
    <w:rsid w:val="00940BB8"/>
    <w:rsid w:val="00947CBE"/>
    <w:rsid w:val="00953767"/>
    <w:rsid w:val="009619A4"/>
    <w:rsid w:val="00964735"/>
    <w:rsid w:val="00964BDE"/>
    <w:rsid w:val="00976192"/>
    <w:rsid w:val="0098408B"/>
    <w:rsid w:val="00984C03"/>
    <w:rsid w:val="00987DA1"/>
    <w:rsid w:val="009A0FED"/>
    <w:rsid w:val="009A21C7"/>
    <w:rsid w:val="009B3510"/>
    <w:rsid w:val="009B67A7"/>
    <w:rsid w:val="009C53BE"/>
    <w:rsid w:val="009D0C36"/>
    <w:rsid w:val="009D5A8E"/>
    <w:rsid w:val="009D628A"/>
    <w:rsid w:val="009D6949"/>
    <w:rsid w:val="009E7A26"/>
    <w:rsid w:val="00A009FF"/>
    <w:rsid w:val="00A021EC"/>
    <w:rsid w:val="00A02BF2"/>
    <w:rsid w:val="00A07F2A"/>
    <w:rsid w:val="00A100D2"/>
    <w:rsid w:val="00A10A73"/>
    <w:rsid w:val="00A131ED"/>
    <w:rsid w:val="00A1479F"/>
    <w:rsid w:val="00A15B28"/>
    <w:rsid w:val="00A23163"/>
    <w:rsid w:val="00A2542D"/>
    <w:rsid w:val="00A307E8"/>
    <w:rsid w:val="00A40E43"/>
    <w:rsid w:val="00A422B5"/>
    <w:rsid w:val="00A44BF4"/>
    <w:rsid w:val="00A45DFA"/>
    <w:rsid w:val="00A46BC5"/>
    <w:rsid w:val="00A62D4A"/>
    <w:rsid w:val="00A670F5"/>
    <w:rsid w:val="00A67A44"/>
    <w:rsid w:val="00A71330"/>
    <w:rsid w:val="00A759E5"/>
    <w:rsid w:val="00A802B0"/>
    <w:rsid w:val="00A85B12"/>
    <w:rsid w:val="00A97E0A"/>
    <w:rsid w:val="00AA2D16"/>
    <w:rsid w:val="00AA6667"/>
    <w:rsid w:val="00AC7CCF"/>
    <w:rsid w:val="00AD0808"/>
    <w:rsid w:val="00AD514C"/>
    <w:rsid w:val="00AD76F1"/>
    <w:rsid w:val="00AE43BE"/>
    <w:rsid w:val="00AE7EDF"/>
    <w:rsid w:val="00AF03D8"/>
    <w:rsid w:val="00AF5A55"/>
    <w:rsid w:val="00B043AA"/>
    <w:rsid w:val="00B04A96"/>
    <w:rsid w:val="00B23A75"/>
    <w:rsid w:val="00B36DDB"/>
    <w:rsid w:val="00B40EA0"/>
    <w:rsid w:val="00B43E43"/>
    <w:rsid w:val="00B44D2B"/>
    <w:rsid w:val="00B4720B"/>
    <w:rsid w:val="00B51761"/>
    <w:rsid w:val="00B533C7"/>
    <w:rsid w:val="00B53892"/>
    <w:rsid w:val="00B61EC7"/>
    <w:rsid w:val="00B7288C"/>
    <w:rsid w:val="00B72A6E"/>
    <w:rsid w:val="00B73924"/>
    <w:rsid w:val="00B8351E"/>
    <w:rsid w:val="00B91859"/>
    <w:rsid w:val="00B92247"/>
    <w:rsid w:val="00B9234A"/>
    <w:rsid w:val="00BA6FF1"/>
    <w:rsid w:val="00BC2917"/>
    <w:rsid w:val="00BC7507"/>
    <w:rsid w:val="00BD076C"/>
    <w:rsid w:val="00BD1549"/>
    <w:rsid w:val="00BD2F11"/>
    <w:rsid w:val="00BD4B30"/>
    <w:rsid w:val="00BD57CC"/>
    <w:rsid w:val="00BD5BE1"/>
    <w:rsid w:val="00BE042B"/>
    <w:rsid w:val="00BF34CE"/>
    <w:rsid w:val="00C11A65"/>
    <w:rsid w:val="00C223BA"/>
    <w:rsid w:val="00C24A17"/>
    <w:rsid w:val="00C270F5"/>
    <w:rsid w:val="00C36BB0"/>
    <w:rsid w:val="00C4347E"/>
    <w:rsid w:val="00C47ACA"/>
    <w:rsid w:val="00C518D2"/>
    <w:rsid w:val="00C56078"/>
    <w:rsid w:val="00C5624F"/>
    <w:rsid w:val="00C75456"/>
    <w:rsid w:val="00C77230"/>
    <w:rsid w:val="00C77AD4"/>
    <w:rsid w:val="00C8063F"/>
    <w:rsid w:val="00C8284C"/>
    <w:rsid w:val="00C93871"/>
    <w:rsid w:val="00C95AC7"/>
    <w:rsid w:val="00CA54FF"/>
    <w:rsid w:val="00CA7C0B"/>
    <w:rsid w:val="00CB1207"/>
    <w:rsid w:val="00CC5C8B"/>
    <w:rsid w:val="00CE3CD6"/>
    <w:rsid w:val="00CE4B86"/>
    <w:rsid w:val="00CF698B"/>
    <w:rsid w:val="00D05B6C"/>
    <w:rsid w:val="00D05D7B"/>
    <w:rsid w:val="00D1447F"/>
    <w:rsid w:val="00D202A0"/>
    <w:rsid w:val="00D21373"/>
    <w:rsid w:val="00D23157"/>
    <w:rsid w:val="00D27368"/>
    <w:rsid w:val="00D32B5E"/>
    <w:rsid w:val="00D3698F"/>
    <w:rsid w:val="00D444F1"/>
    <w:rsid w:val="00D64D26"/>
    <w:rsid w:val="00D745D7"/>
    <w:rsid w:val="00D81510"/>
    <w:rsid w:val="00D824C1"/>
    <w:rsid w:val="00D85FA2"/>
    <w:rsid w:val="00DA275D"/>
    <w:rsid w:val="00DA58A1"/>
    <w:rsid w:val="00DB5A4E"/>
    <w:rsid w:val="00DD7EF1"/>
    <w:rsid w:val="00E04A2F"/>
    <w:rsid w:val="00E05DAF"/>
    <w:rsid w:val="00E12EAA"/>
    <w:rsid w:val="00E17610"/>
    <w:rsid w:val="00E20A08"/>
    <w:rsid w:val="00E27AF1"/>
    <w:rsid w:val="00E342B5"/>
    <w:rsid w:val="00E360C5"/>
    <w:rsid w:val="00E56DFC"/>
    <w:rsid w:val="00E64B63"/>
    <w:rsid w:val="00E72E8B"/>
    <w:rsid w:val="00E80EAE"/>
    <w:rsid w:val="00E85A48"/>
    <w:rsid w:val="00E8701A"/>
    <w:rsid w:val="00E905D3"/>
    <w:rsid w:val="00E9315B"/>
    <w:rsid w:val="00EB3A43"/>
    <w:rsid w:val="00EB7CF0"/>
    <w:rsid w:val="00ED2CA9"/>
    <w:rsid w:val="00ED7444"/>
    <w:rsid w:val="00EF239A"/>
    <w:rsid w:val="00EF605B"/>
    <w:rsid w:val="00F060AA"/>
    <w:rsid w:val="00F06222"/>
    <w:rsid w:val="00F07E45"/>
    <w:rsid w:val="00F1769C"/>
    <w:rsid w:val="00F20AA2"/>
    <w:rsid w:val="00F22B6B"/>
    <w:rsid w:val="00F34C99"/>
    <w:rsid w:val="00F35467"/>
    <w:rsid w:val="00F37C2E"/>
    <w:rsid w:val="00F458B5"/>
    <w:rsid w:val="00F54939"/>
    <w:rsid w:val="00F608D6"/>
    <w:rsid w:val="00F6214C"/>
    <w:rsid w:val="00F72B36"/>
    <w:rsid w:val="00F827AE"/>
    <w:rsid w:val="00F92A60"/>
    <w:rsid w:val="00F92E53"/>
    <w:rsid w:val="00FA2B98"/>
    <w:rsid w:val="00FA786A"/>
    <w:rsid w:val="00FC2E91"/>
    <w:rsid w:val="00FD6838"/>
    <w:rsid w:val="00FE39DC"/>
    <w:rsid w:val="00FE4D6D"/>
    <w:rsid w:val="00FE4DAE"/>
    <w:rsid w:val="00FF132B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CE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7CE8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EB5A-1BFC-4C59-ABC3-2CCCFEAD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2</cp:revision>
  <cp:lastPrinted>2022-02-14T08:27:00Z</cp:lastPrinted>
  <dcterms:created xsi:type="dcterms:W3CDTF">2022-02-28T12:35:00Z</dcterms:created>
  <dcterms:modified xsi:type="dcterms:W3CDTF">2022-02-28T12:35:00Z</dcterms:modified>
</cp:coreProperties>
</file>